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;This program is a maze solving program for a 8 by 8 grid maze.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;</w:t>
      </w:r>
      <w:r w:rsidRPr="001613E8">
        <w:rPr>
          <w:rFonts w:ascii="Courier New" w:eastAsia="Times New Roman" w:hAnsi="Courier New" w:cs="Courier New"/>
          <w:sz w:val="16"/>
          <w:szCs w:val="16"/>
          <w:highlight w:val="yellow"/>
        </w:rPr>
        <w:t>I am using the A* algorithm to find the shortest path.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(make-array '(8 8)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:initial-contents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'((x 0 0 0 w 0 0 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(0 0 0 0 w 0 0 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(0 0 w 0 0 0 0 0)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(0 0 w 0 0 w 0 0)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(w 0 0 0 0 w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w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0)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(w 0 w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w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0 0 w 0)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(w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w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0 0 0 w 0 0)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(w 0 0 w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w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w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0 d))))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(make-array '(8 8)))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(make-array '(8 8)))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(make-array '(8 8)))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0)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0)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  <w:highlight w:val="yellow"/>
        </w:rPr>
        <w:t>;figure out where you start in the maze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defun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b/>
          <w:color w:val="FF0000"/>
          <w:sz w:val="16"/>
          <w:szCs w:val="16"/>
        </w:rPr>
        <w:t>search_for_start</w:t>
      </w:r>
      <w:proofErr w:type="spellEnd"/>
      <w:r w:rsidRPr="001613E8">
        <w:rPr>
          <w:rFonts w:ascii="Courier New" w:eastAsia="Times New Roman" w:hAnsi="Courier New" w:cs="Courier New"/>
          <w:color w:val="FF0000"/>
          <w:sz w:val="16"/>
          <w:szCs w:val="16"/>
        </w:rPr>
        <w:t xml:space="preserve"> </w:t>
      </w: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A50436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'x) </w:t>
      </w:r>
    </w:p>
    <w:p w:rsidR="00A50436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start_x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</w:p>
    <w:p w:rsidR="00ED3848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start_y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A50436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((and (&gt;=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0) (&lt;=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6)) </w:t>
      </w:r>
    </w:p>
    <w:p w:rsidR="00A50436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search_for_start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A50436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((=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7) </w:t>
      </w:r>
    </w:p>
    <w:p w:rsidR="00A50436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A50436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0) </w:t>
      </w:r>
    </w:p>
    <w:p w:rsidR="00ED3848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search_for_start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  <w:highlight w:val="yellow"/>
        </w:rPr>
        <w:t>;figure out where the door is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defun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b/>
          <w:color w:val="FF0000"/>
          <w:sz w:val="16"/>
          <w:szCs w:val="16"/>
        </w:rPr>
        <w:t>search_for_door</w:t>
      </w:r>
      <w:proofErr w:type="spellEnd"/>
      <w:r w:rsidRPr="001613E8">
        <w:rPr>
          <w:rFonts w:ascii="Courier New" w:eastAsia="Times New Roman" w:hAnsi="Courier New" w:cs="Courier New"/>
          <w:color w:val="FF0000"/>
          <w:sz w:val="16"/>
          <w:szCs w:val="16"/>
        </w:rPr>
        <w:t xml:space="preserve"> </w:t>
      </w: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A50436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'd) </w:t>
      </w:r>
    </w:p>
    <w:p w:rsidR="00A50436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door_x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</w:p>
    <w:p w:rsidR="00ED3848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door_y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A50436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((and (&gt;=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0) (&lt;=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6)) </w:t>
      </w:r>
    </w:p>
    <w:p w:rsidR="00A50436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search_for_door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A50436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((=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7) </w:t>
      </w:r>
    </w:p>
    <w:p w:rsidR="00A50436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A50436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0) </w:t>
      </w:r>
    </w:p>
    <w:p w:rsidR="00ED3848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search_for_door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  <w:highlight w:val="yellow"/>
        </w:rPr>
        <w:t>;calculate g value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defun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b/>
          <w:color w:val="FF0000"/>
          <w:sz w:val="16"/>
          <w:szCs w:val="16"/>
        </w:rPr>
        <w:t>calculate_g</w:t>
      </w:r>
      <w:proofErr w:type="spellEnd"/>
      <w:r w:rsidRPr="001613E8">
        <w:rPr>
          <w:rFonts w:ascii="Courier New" w:eastAsia="Times New Roman" w:hAnsi="Courier New" w:cs="Courier New"/>
          <w:color w:val="FF0000"/>
          <w:sz w:val="16"/>
          <w:szCs w:val="16"/>
        </w:rPr>
        <w:t xml:space="preserve"> </w:t>
      </w: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A50436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(abs(- 1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)))) 'w)  </w:t>
      </w:r>
    </w:p>
    <w:p w:rsidR="00A50436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g (abs(- 1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(abs(- 1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))) 'w))</w:t>
      </w:r>
    </w:p>
    <w:p w:rsidR="00A50436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((OR 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0) </w:t>
      </w:r>
    </w:p>
    <w:p w:rsidR="00ED3848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(&lt; (abs(- 1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)) 0) nil))</w:t>
      </w:r>
    </w:p>
    <w:p w:rsidR="00A50436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(abs(- 1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))) 14))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A50436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</w:t>
      </w:r>
      <w:r w:rsidR="00A50436" w:rsidRPr="001613E8">
        <w:rPr>
          <w:rFonts w:ascii="Courier New" w:eastAsia="Times New Roman" w:hAnsi="Courier New" w:cs="Courier New"/>
          <w:sz w:val="16"/>
          <w:szCs w:val="16"/>
        </w:rPr>
        <w:t>ref</w:t>
      </w:r>
      <w:proofErr w:type="spellEnd"/>
      <w:r w:rsidR="00A50436" w:rsidRPr="001613E8">
        <w:rPr>
          <w:rFonts w:ascii="Courier New" w:eastAsia="Times New Roman" w:hAnsi="Courier New" w:cs="Courier New"/>
          <w:sz w:val="16"/>
          <w:szCs w:val="16"/>
        </w:rPr>
        <w:t xml:space="preserve"> maze (+ 1 </w:t>
      </w:r>
      <w:proofErr w:type="spellStart"/>
      <w:r w:rsidR="00A50436"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="00A50436"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(+ 1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))) 'w)</w:t>
      </w:r>
    </w:p>
    <w:p w:rsidR="00A50436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 g (+ 1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</w:p>
    <w:p w:rsidR="00ED3848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  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(+ 1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)) 'w))</w:t>
      </w:r>
    </w:p>
    <w:p w:rsidR="001613E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((OR 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8) </w:t>
      </w:r>
    </w:p>
    <w:p w:rsidR="00ED3848" w:rsidRPr="001613E8" w:rsidRDefault="001613E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(&gt; (+ 1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) 8) nil))</w:t>
      </w:r>
    </w:p>
    <w:p w:rsidR="001613E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</w:p>
    <w:p w:rsidR="00ED3848" w:rsidRPr="001613E8" w:rsidRDefault="001613E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  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(+ 1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)) 14))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lastRenderedPageBreak/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8) nil)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10))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0) nil)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10))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8) nil)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10))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 'w)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0) nil)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10))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'w) 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((OR 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0) 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8) nil))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14))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'w) 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((OR 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8) 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0) nil))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14))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  <w:highlight w:val="yellow"/>
        </w:rPr>
        <w:t>;calculate h values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defun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proofErr w:type="spellStart"/>
      <w:r w:rsidRPr="001613E8">
        <w:rPr>
          <w:rFonts w:ascii="Courier New" w:eastAsia="Times New Roman" w:hAnsi="Courier New" w:cs="Courier New"/>
          <w:b/>
          <w:color w:val="FF0000"/>
          <w:sz w:val="16"/>
          <w:szCs w:val="16"/>
        </w:rPr>
        <w:t>calculate_h</w:t>
      </w:r>
      <w:proofErr w:type="spellEnd"/>
      <w:r w:rsidRPr="001613E8">
        <w:rPr>
          <w:rFonts w:ascii="Courier New" w:eastAsia="Times New Roman" w:hAnsi="Courier New" w:cs="Courier New"/>
          <w:color w:val="FF0000"/>
          <w:sz w:val="16"/>
          <w:szCs w:val="16"/>
        </w:rPr>
        <w:t xml:space="preserve"> </w:t>
      </w: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'w) 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((OR 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0) 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0) nil))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(* (+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 10)))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((OR 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8) 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8) nil))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(* (+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 10)))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8) nil)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(* (+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10)))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0) nil)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lastRenderedPageBreak/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(* (+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10)))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8) nil)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(* (+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 10)))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 'w)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0) nil)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(* (+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 10)))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'w) 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((OR 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0) 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8) nil))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(* (+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 10)))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'w) 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((OR 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8) 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0) nil))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(* (+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(abs(-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door_y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 10)))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  <w:highlight w:val="yellow"/>
        </w:rPr>
        <w:t>;calculate f values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defun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b/>
          <w:color w:val="FF0000"/>
          <w:sz w:val="16"/>
          <w:szCs w:val="16"/>
        </w:rPr>
        <w:t>calculate_f</w:t>
      </w:r>
      <w:proofErr w:type="spellEnd"/>
      <w:r w:rsidRPr="001613E8">
        <w:rPr>
          <w:rFonts w:ascii="Courier New" w:eastAsia="Times New Roman" w:hAnsi="Courier New" w:cs="Courier New"/>
          <w:color w:val="FF0000"/>
          <w:sz w:val="16"/>
          <w:szCs w:val="16"/>
        </w:rPr>
        <w:t xml:space="preserve"> </w:t>
      </w: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'w) 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((OR 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0) 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0) nil))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(+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((OR 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8) 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8) nil))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(+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8) nil)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(+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lastRenderedPageBreak/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0) nil)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(+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8) nil)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  (+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 'w)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0) nil)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  (+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'w) 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((OR 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0) 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8) nil))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(+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ab/>
        <w:t>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'w) 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'w))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((OR (&gt;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8) (&lt;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0) nil))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(+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g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h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  <w:highlight w:val="yellow"/>
        </w:rPr>
        <w:t>;move to new square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defun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b/>
          <w:color w:val="FF0000"/>
          <w:sz w:val="16"/>
          <w:szCs w:val="16"/>
        </w:rPr>
        <w:t>new_move</w:t>
      </w:r>
      <w:proofErr w:type="spellEnd"/>
      <w:r w:rsidRPr="001613E8">
        <w:rPr>
          <w:rFonts w:ascii="Courier New" w:eastAsia="Times New Roman" w:hAnsi="Courier New" w:cs="Courier New"/>
          <w:color w:val="FF0000"/>
          <w:sz w:val="16"/>
          <w:szCs w:val="16"/>
        </w:rPr>
        <w:t xml:space="preserve"> </w:t>
      </w: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10000)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((and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numberp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numberp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(&lt;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(t 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((and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numberp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numberp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lastRenderedPageBreak/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(&gt;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(t 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((and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numberp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(&lt;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((and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numberp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(&lt;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((and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numberp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(&lt;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) 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((and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numberp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(&lt;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((and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numberp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(&lt;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((and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numberp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(&lt;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)</w:t>
      </w:r>
      <w:bookmarkStart w:id="0" w:name="_GoBack"/>
      <w:bookmarkEnd w:id="0"/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lastRenderedPageBreak/>
        <w:tab/>
        <w:t xml:space="preserve"> 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((and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numberp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(&lt;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f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)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(+ 1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))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value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))))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(abs(- 1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  <w:t>(set '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'd)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(t nil)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   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defun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solve_maze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calculate_g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calculate_h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calculate_f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new_move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0)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aref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maze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 'x)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(print '------------------------- 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(print maze)</w:t>
      </w:r>
    </w:p>
    <w:p w:rsidR="00A50436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cond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((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eq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new_square_f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'd) </w:t>
      </w:r>
    </w:p>
    <w:p w:rsidR="00ED3848" w:rsidRPr="001613E8" w:rsidRDefault="00A50436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 xml:space="preserve">               </w:t>
      </w:r>
      <w:r w:rsidR="00ED3848" w:rsidRPr="001613E8">
        <w:rPr>
          <w:rFonts w:ascii="Courier New" w:eastAsia="Times New Roman" w:hAnsi="Courier New" w:cs="Courier New"/>
          <w:sz w:val="16"/>
          <w:szCs w:val="16"/>
        </w:rPr>
        <w:t xml:space="preserve">(print "Door </w:t>
      </w:r>
      <w:proofErr w:type="spellStart"/>
      <w:r w:rsidR="00ED3848" w:rsidRPr="001613E8">
        <w:rPr>
          <w:rFonts w:ascii="Courier New" w:eastAsia="Times New Roman" w:hAnsi="Courier New" w:cs="Courier New"/>
          <w:sz w:val="16"/>
          <w:szCs w:val="16"/>
        </w:rPr>
        <w:t>exitted</w:t>
      </w:r>
      <w:proofErr w:type="spellEnd"/>
      <w:r w:rsidR="00ED3848" w:rsidRPr="001613E8">
        <w:rPr>
          <w:rFonts w:ascii="Courier New" w:eastAsia="Times New Roman" w:hAnsi="Courier New" w:cs="Courier New"/>
          <w:sz w:val="16"/>
          <w:szCs w:val="16"/>
        </w:rPr>
        <w:t>"))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 xml:space="preserve">      (t 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solve_maze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ab/>
        <w:t>)</w:t>
      </w:r>
      <w:r w:rsidRPr="001613E8">
        <w:rPr>
          <w:rFonts w:ascii="Courier New" w:eastAsia="Times New Roman" w:hAnsi="Courier New" w:cs="Courier New"/>
          <w:sz w:val="16"/>
          <w:szCs w:val="16"/>
        </w:rPr>
        <w:tab/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search_for_start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start_x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setq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start_y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search_for_door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count_y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)  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(print maze)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1613E8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solve_maze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current_square_x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1613E8">
        <w:rPr>
          <w:rFonts w:ascii="Courier New" w:eastAsia="Times New Roman" w:hAnsi="Courier New" w:cs="Courier New"/>
          <w:sz w:val="16"/>
          <w:szCs w:val="16"/>
        </w:rPr>
        <w:t>current_square_y</w:t>
      </w:r>
      <w:proofErr w:type="spellEnd"/>
      <w:r w:rsidRPr="001613E8">
        <w:rPr>
          <w:rFonts w:ascii="Courier New" w:eastAsia="Times New Roman" w:hAnsi="Courier New" w:cs="Courier New"/>
          <w:sz w:val="16"/>
          <w:szCs w:val="16"/>
        </w:rPr>
        <w:t>)</w:t>
      </w: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ED3848" w:rsidRPr="001613E8" w:rsidRDefault="00ED3848" w:rsidP="00ED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A41EBC" w:rsidRPr="001613E8" w:rsidRDefault="00A41EBC">
      <w:pPr>
        <w:rPr>
          <w:sz w:val="16"/>
          <w:szCs w:val="16"/>
        </w:rPr>
      </w:pPr>
    </w:p>
    <w:sectPr w:rsidR="00A41EBC" w:rsidRPr="0016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48"/>
    <w:rsid w:val="001613E8"/>
    <w:rsid w:val="00A41EBC"/>
    <w:rsid w:val="00A50436"/>
    <w:rsid w:val="00E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8723"/>
  <w15:chartTrackingRefBased/>
  <w15:docId w15:val="{FB26F2E5-7D11-499B-BD6F-A015C4EA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8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FE869FD1</Template>
  <TotalTime>14</TotalTime>
  <Pages>7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mperkows</dc:creator>
  <cp:keywords/>
  <dc:description/>
  <cp:lastModifiedBy>mperkows</cp:lastModifiedBy>
  <cp:revision>2</cp:revision>
  <dcterms:created xsi:type="dcterms:W3CDTF">2016-11-02T00:38:00Z</dcterms:created>
  <dcterms:modified xsi:type="dcterms:W3CDTF">2016-11-02T00:59:00Z</dcterms:modified>
</cp:coreProperties>
</file>